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08" w:rsidRPr="00C47420" w:rsidRDefault="006A4508" w:rsidP="00122C7E">
      <w:pPr>
        <w:jc w:val="center"/>
        <w:rPr>
          <w:b/>
        </w:rPr>
      </w:pPr>
      <w:r w:rsidRPr="00C47420">
        <w:rPr>
          <w:b/>
        </w:rPr>
        <w:t>Анкета</w:t>
      </w:r>
    </w:p>
    <w:p w:rsidR="00AD0795" w:rsidRPr="004D5E1F" w:rsidRDefault="006A4508" w:rsidP="004D5E1F">
      <w:pPr>
        <w:jc w:val="center"/>
        <w:rPr>
          <w:b/>
          <w:sz w:val="19"/>
          <w:szCs w:val="19"/>
        </w:rPr>
      </w:pPr>
      <w:r w:rsidRPr="0095453C">
        <w:rPr>
          <w:sz w:val="20"/>
          <w:szCs w:val="20"/>
        </w:rPr>
        <w:t>для</w:t>
      </w:r>
      <w:r w:rsidR="00060B19" w:rsidRPr="0095453C">
        <w:rPr>
          <w:sz w:val="20"/>
          <w:szCs w:val="20"/>
        </w:rPr>
        <w:t xml:space="preserve"> постановк</w:t>
      </w:r>
      <w:r w:rsidRPr="0095453C">
        <w:rPr>
          <w:sz w:val="20"/>
          <w:szCs w:val="20"/>
        </w:rPr>
        <w:t>и</w:t>
      </w:r>
      <w:r w:rsidR="00060B19" w:rsidRPr="0095453C">
        <w:rPr>
          <w:sz w:val="20"/>
          <w:szCs w:val="20"/>
        </w:rPr>
        <w:t xml:space="preserve"> на учет </w:t>
      </w:r>
      <w:r w:rsidR="004D5E1F">
        <w:rPr>
          <w:sz w:val="20"/>
          <w:szCs w:val="20"/>
        </w:rPr>
        <w:t>в</w:t>
      </w:r>
      <w:r w:rsidR="00067CDD" w:rsidRPr="0095453C">
        <w:rPr>
          <w:sz w:val="20"/>
          <w:szCs w:val="20"/>
        </w:rPr>
        <w:t xml:space="preserve"> качестве неработающего пенсионера из числа детей участников Великой Отечественной войны </w:t>
      </w:r>
    </w:p>
    <w:p w:rsidR="008C2E5D" w:rsidRDefault="00067CDD" w:rsidP="00AD0795">
      <w:pPr>
        <w:jc w:val="center"/>
        <w:rPr>
          <w:sz w:val="20"/>
          <w:szCs w:val="20"/>
        </w:rPr>
      </w:pPr>
      <w:r w:rsidRPr="0095453C">
        <w:rPr>
          <w:sz w:val="20"/>
          <w:szCs w:val="20"/>
        </w:rPr>
        <w:t>1941-1945 гг., погибших (умерших, пропавших без вести) в годы войны</w:t>
      </w:r>
    </w:p>
    <w:p w:rsidR="00AD0795" w:rsidRDefault="00AD0795" w:rsidP="00AD0795">
      <w:pPr>
        <w:jc w:val="center"/>
        <w:rPr>
          <w:b/>
          <w:sz w:val="20"/>
          <w:szCs w:val="20"/>
        </w:rPr>
      </w:pPr>
    </w:p>
    <w:p w:rsidR="000F2BF4" w:rsidRDefault="008C2E5D" w:rsidP="00060B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C47420" w:rsidRPr="00C47420">
        <w:rPr>
          <w:b/>
          <w:sz w:val="20"/>
          <w:szCs w:val="20"/>
        </w:rPr>
        <w:t>Ф</w:t>
      </w:r>
      <w:r w:rsidR="000F2BF4">
        <w:rPr>
          <w:b/>
          <w:sz w:val="20"/>
          <w:szCs w:val="20"/>
        </w:rPr>
        <w:t>амилия __________________________________</w:t>
      </w:r>
      <w:r w:rsidR="0095453C">
        <w:rPr>
          <w:b/>
          <w:sz w:val="20"/>
          <w:szCs w:val="20"/>
        </w:rPr>
        <w:t xml:space="preserve"> 2.Имя </w:t>
      </w:r>
      <w:r w:rsidR="000F2BF4">
        <w:rPr>
          <w:b/>
          <w:sz w:val="20"/>
          <w:szCs w:val="20"/>
        </w:rPr>
        <w:t>__________________________________</w:t>
      </w:r>
      <w:r w:rsidR="00EA3D72">
        <w:rPr>
          <w:b/>
          <w:sz w:val="20"/>
          <w:szCs w:val="20"/>
        </w:rPr>
        <w:t>______</w:t>
      </w:r>
    </w:p>
    <w:p w:rsidR="000F2BF4" w:rsidRDefault="000F2BF4" w:rsidP="00060B19">
      <w:pPr>
        <w:jc w:val="both"/>
        <w:rPr>
          <w:b/>
          <w:sz w:val="20"/>
          <w:szCs w:val="20"/>
        </w:rPr>
      </w:pPr>
    </w:p>
    <w:p w:rsidR="00C47420" w:rsidRDefault="008C2E5D" w:rsidP="00060B19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3.</w:t>
      </w:r>
      <w:r w:rsidR="00C47420" w:rsidRPr="00C47420">
        <w:rPr>
          <w:b/>
          <w:sz w:val="20"/>
          <w:szCs w:val="20"/>
        </w:rPr>
        <w:t>О</w:t>
      </w:r>
      <w:r w:rsidR="000F2BF4">
        <w:rPr>
          <w:b/>
          <w:sz w:val="20"/>
          <w:szCs w:val="20"/>
        </w:rPr>
        <w:t>тчество</w:t>
      </w:r>
      <w:r w:rsidR="00C47420">
        <w:t>_______________________________________________________</w:t>
      </w:r>
      <w:r w:rsidR="000F2BF4">
        <w:t>__</w:t>
      </w:r>
      <w:r w:rsidR="00C47420">
        <w:t>__</w:t>
      </w:r>
      <w:r w:rsidR="00EA3D72">
        <w:t>________</w:t>
      </w:r>
    </w:p>
    <w:p w:rsidR="000F2BF4" w:rsidRDefault="000F2BF4" w:rsidP="00060B19">
      <w:pPr>
        <w:jc w:val="both"/>
        <w:rPr>
          <w:sz w:val="16"/>
          <w:szCs w:val="16"/>
        </w:rPr>
      </w:pPr>
    </w:p>
    <w:p w:rsidR="0095453C" w:rsidRDefault="008C2E5D" w:rsidP="00060B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0F2BF4" w:rsidRPr="000F2BF4">
        <w:rPr>
          <w:b/>
          <w:sz w:val="20"/>
          <w:szCs w:val="20"/>
        </w:rPr>
        <w:t xml:space="preserve">Дата рождения </w:t>
      </w:r>
      <w:r w:rsidR="000F2BF4">
        <w:rPr>
          <w:sz w:val="16"/>
          <w:szCs w:val="16"/>
        </w:rPr>
        <w:t>_______________________</w:t>
      </w:r>
      <w:r w:rsidR="0095453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="00C47420" w:rsidRPr="00C47420">
        <w:rPr>
          <w:b/>
          <w:sz w:val="20"/>
          <w:szCs w:val="20"/>
        </w:rPr>
        <w:t>А</w:t>
      </w:r>
      <w:r w:rsidR="00060B19" w:rsidRPr="00C47420">
        <w:rPr>
          <w:b/>
          <w:sz w:val="20"/>
          <w:szCs w:val="20"/>
        </w:rPr>
        <w:t>дрес</w:t>
      </w:r>
      <w:r w:rsidR="00C47420" w:rsidRPr="00C47420">
        <w:rPr>
          <w:b/>
          <w:sz w:val="20"/>
          <w:szCs w:val="20"/>
        </w:rPr>
        <w:t xml:space="preserve"> места жительства</w:t>
      </w:r>
      <w:r w:rsidR="0095453C">
        <w:rPr>
          <w:b/>
          <w:sz w:val="20"/>
          <w:szCs w:val="20"/>
        </w:rPr>
        <w:t>_______________________________</w:t>
      </w:r>
      <w:r w:rsidR="00EA3D72">
        <w:rPr>
          <w:b/>
          <w:sz w:val="20"/>
          <w:szCs w:val="20"/>
        </w:rPr>
        <w:t>____</w:t>
      </w:r>
    </w:p>
    <w:p w:rsidR="00060B19" w:rsidRDefault="0095453C" w:rsidP="00060B19">
      <w:pPr>
        <w:jc w:val="both"/>
        <w:rPr>
          <w:sz w:val="16"/>
          <w:szCs w:val="16"/>
        </w:rPr>
      </w:pPr>
      <w:r>
        <w:rPr>
          <w:sz w:val="20"/>
          <w:szCs w:val="20"/>
        </w:rPr>
        <w:t>________________________</w:t>
      </w:r>
      <w:r w:rsidR="00F501A4">
        <w:rPr>
          <w:sz w:val="16"/>
          <w:szCs w:val="16"/>
        </w:rPr>
        <w:t>__________</w:t>
      </w:r>
      <w:r w:rsidR="00060B19" w:rsidRPr="00060B19">
        <w:rPr>
          <w:sz w:val="16"/>
          <w:szCs w:val="16"/>
        </w:rPr>
        <w:t>________________________________________________________________</w:t>
      </w:r>
      <w:r w:rsidR="00F501A4">
        <w:rPr>
          <w:sz w:val="16"/>
          <w:szCs w:val="16"/>
        </w:rPr>
        <w:t>______</w:t>
      </w:r>
      <w:r w:rsidR="00060B19" w:rsidRPr="00060B19">
        <w:rPr>
          <w:sz w:val="16"/>
          <w:szCs w:val="16"/>
        </w:rPr>
        <w:t>___</w:t>
      </w:r>
    </w:p>
    <w:p w:rsidR="00060B19" w:rsidRPr="00060B19" w:rsidRDefault="0095453C" w:rsidP="00060B19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6</w:t>
      </w:r>
      <w:r w:rsidR="008C2E5D">
        <w:rPr>
          <w:b/>
          <w:sz w:val="20"/>
          <w:szCs w:val="20"/>
        </w:rPr>
        <w:t>.</w:t>
      </w:r>
      <w:r w:rsidR="00C47420" w:rsidRPr="00C47420">
        <w:rPr>
          <w:b/>
          <w:sz w:val="20"/>
          <w:szCs w:val="20"/>
        </w:rPr>
        <w:t xml:space="preserve">Контактный </w:t>
      </w:r>
      <w:r w:rsidR="00060B19" w:rsidRPr="00C47420">
        <w:rPr>
          <w:b/>
          <w:sz w:val="20"/>
          <w:szCs w:val="20"/>
        </w:rPr>
        <w:t>телефон</w:t>
      </w:r>
      <w:r w:rsidR="00C47420">
        <w:rPr>
          <w:sz w:val="20"/>
          <w:szCs w:val="20"/>
        </w:rPr>
        <w:t xml:space="preserve"> ______</w:t>
      </w:r>
      <w:r w:rsidR="00060B19" w:rsidRPr="00060B19">
        <w:rPr>
          <w:sz w:val="16"/>
          <w:szCs w:val="16"/>
        </w:rPr>
        <w:t>____________________________</w:t>
      </w:r>
      <w:r w:rsidR="00C47420">
        <w:rPr>
          <w:sz w:val="16"/>
          <w:szCs w:val="16"/>
        </w:rPr>
        <w:t>________________________________________________</w:t>
      </w:r>
      <w:r w:rsidR="00060B19" w:rsidRPr="00060B19">
        <w:rPr>
          <w:sz w:val="16"/>
          <w:szCs w:val="16"/>
        </w:rPr>
        <w:t>___</w:t>
      </w:r>
    </w:p>
    <w:p w:rsidR="00060B19" w:rsidRDefault="0095453C" w:rsidP="00060B19">
      <w:pPr>
        <w:ind w:left="1050" w:hanging="10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8C2E5D">
        <w:rPr>
          <w:b/>
          <w:sz w:val="20"/>
          <w:szCs w:val="20"/>
        </w:rPr>
        <w:t>.</w:t>
      </w:r>
      <w:r w:rsidR="00C47420" w:rsidRPr="00C47420">
        <w:rPr>
          <w:b/>
          <w:sz w:val="20"/>
          <w:szCs w:val="20"/>
        </w:rPr>
        <w:t>Д</w:t>
      </w:r>
      <w:r w:rsidR="00060B19" w:rsidRPr="00C47420">
        <w:rPr>
          <w:b/>
          <w:sz w:val="20"/>
          <w:szCs w:val="20"/>
        </w:rPr>
        <w:t xml:space="preserve">окумент, удостоверяющий личность, гражданство </w:t>
      </w:r>
      <w:r w:rsidR="00C47420">
        <w:rPr>
          <w:b/>
          <w:sz w:val="20"/>
          <w:szCs w:val="20"/>
        </w:rPr>
        <w:t>_________________________________________</w:t>
      </w:r>
      <w:r w:rsidR="00EA3D72">
        <w:rPr>
          <w:b/>
          <w:sz w:val="20"/>
          <w:szCs w:val="20"/>
        </w:rPr>
        <w:t>_</w:t>
      </w:r>
      <w:bookmarkStart w:id="0" w:name="_GoBack"/>
      <w:bookmarkEnd w:id="0"/>
    </w:p>
    <w:p w:rsidR="00C47420" w:rsidRPr="00C47420" w:rsidRDefault="00C47420" w:rsidP="00060B19">
      <w:pPr>
        <w:ind w:left="1050" w:hanging="105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01"/>
        <w:gridCol w:w="1107"/>
        <w:gridCol w:w="1843"/>
        <w:gridCol w:w="1444"/>
        <w:gridCol w:w="2410"/>
      </w:tblGrid>
      <w:tr w:rsidR="00060B19" w:rsidRPr="00060B19" w:rsidTr="003725BD">
        <w:tc>
          <w:tcPr>
            <w:tcW w:w="993" w:type="dxa"/>
            <w:shd w:val="clear" w:color="auto" w:fill="auto"/>
          </w:tcPr>
          <w:p w:rsidR="00060B19" w:rsidRPr="00C47420" w:rsidRDefault="00060B19" w:rsidP="00060B19">
            <w:pPr>
              <w:ind w:left="-1050" w:firstLine="1007"/>
              <w:jc w:val="center"/>
              <w:rPr>
                <w:sz w:val="20"/>
                <w:szCs w:val="20"/>
              </w:rPr>
            </w:pPr>
            <w:r w:rsidRPr="00C47420">
              <w:rPr>
                <w:sz w:val="20"/>
                <w:szCs w:val="20"/>
              </w:rPr>
              <w:t>Серия</w:t>
            </w:r>
          </w:p>
        </w:tc>
        <w:tc>
          <w:tcPr>
            <w:tcW w:w="1701" w:type="dxa"/>
            <w:shd w:val="clear" w:color="auto" w:fill="auto"/>
          </w:tcPr>
          <w:p w:rsidR="00060B19" w:rsidRPr="00C47420" w:rsidRDefault="00060B19" w:rsidP="0006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060B19" w:rsidRPr="00C47420" w:rsidRDefault="00060B19" w:rsidP="00060B19">
            <w:pPr>
              <w:jc w:val="both"/>
              <w:rPr>
                <w:sz w:val="20"/>
                <w:szCs w:val="20"/>
              </w:rPr>
            </w:pPr>
            <w:r w:rsidRPr="00C47420">
              <w:rPr>
                <w:sz w:val="20"/>
                <w:szCs w:val="20"/>
              </w:rPr>
              <w:t>Номер</w:t>
            </w:r>
          </w:p>
        </w:tc>
        <w:tc>
          <w:tcPr>
            <w:tcW w:w="1843" w:type="dxa"/>
            <w:shd w:val="clear" w:color="auto" w:fill="auto"/>
          </w:tcPr>
          <w:p w:rsidR="00060B19" w:rsidRPr="00C47420" w:rsidRDefault="00060B19" w:rsidP="0006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060B19" w:rsidRPr="00C47420" w:rsidRDefault="00060B19" w:rsidP="00060B19">
            <w:pPr>
              <w:jc w:val="both"/>
              <w:rPr>
                <w:sz w:val="20"/>
                <w:szCs w:val="20"/>
              </w:rPr>
            </w:pPr>
            <w:r w:rsidRPr="00C47420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shd w:val="clear" w:color="auto" w:fill="auto"/>
          </w:tcPr>
          <w:p w:rsidR="00060B19" w:rsidRPr="00C47420" w:rsidRDefault="00060B19" w:rsidP="00060B19">
            <w:pPr>
              <w:jc w:val="both"/>
              <w:rPr>
                <w:sz w:val="20"/>
                <w:szCs w:val="20"/>
              </w:rPr>
            </w:pPr>
          </w:p>
        </w:tc>
      </w:tr>
      <w:tr w:rsidR="00060B19" w:rsidRPr="00060B19" w:rsidTr="003725BD">
        <w:tc>
          <w:tcPr>
            <w:tcW w:w="9498" w:type="dxa"/>
            <w:gridSpan w:val="6"/>
            <w:shd w:val="clear" w:color="auto" w:fill="auto"/>
          </w:tcPr>
          <w:p w:rsidR="000A6024" w:rsidRPr="00C47420" w:rsidRDefault="00060B19" w:rsidP="00060B19">
            <w:pPr>
              <w:jc w:val="both"/>
              <w:rPr>
                <w:sz w:val="20"/>
                <w:szCs w:val="20"/>
              </w:rPr>
            </w:pPr>
            <w:r w:rsidRPr="00C47420">
              <w:rPr>
                <w:sz w:val="20"/>
                <w:szCs w:val="20"/>
              </w:rPr>
              <w:t>Кем выдано</w:t>
            </w:r>
          </w:p>
        </w:tc>
      </w:tr>
    </w:tbl>
    <w:p w:rsidR="0004182D" w:rsidRDefault="0095453C" w:rsidP="00060B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8C2E5D">
        <w:rPr>
          <w:b/>
          <w:sz w:val="20"/>
          <w:szCs w:val="20"/>
        </w:rPr>
        <w:t>.</w:t>
      </w:r>
      <w:r w:rsidR="0004182D">
        <w:rPr>
          <w:b/>
          <w:sz w:val="20"/>
          <w:szCs w:val="20"/>
        </w:rPr>
        <w:t xml:space="preserve">Сведения о </w:t>
      </w:r>
      <w:r>
        <w:rPr>
          <w:b/>
          <w:sz w:val="20"/>
          <w:szCs w:val="20"/>
        </w:rPr>
        <w:t xml:space="preserve">трудовой </w:t>
      </w:r>
      <w:r w:rsidR="0004182D">
        <w:rPr>
          <w:b/>
          <w:sz w:val="20"/>
          <w:szCs w:val="20"/>
        </w:rPr>
        <w:t>занятости ____________________________________________________________</w:t>
      </w:r>
    </w:p>
    <w:p w:rsidR="00FB1EC3" w:rsidRPr="008C2E5D" w:rsidRDefault="0095453C" w:rsidP="00060B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8C2E5D">
        <w:rPr>
          <w:b/>
          <w:sz w:val="20"/>
          <w:szCs w:val="20"/>
        </w:rPr>
        <w:t>.</w:t>
      </w:r>
      <w:r w:rsidR="0004182D">
        <w:rPr>
          <w:b/>
          <w:sz w:val="20"/>
          <w:szCs w:val="20"/>
        </w:rPr>
        <w:t>С</w:t>
      </w:r>
      <w:r w:rsidR="000F2BF4" w:rsidRPr="0004182D">
        <w:rPr>
          <w:b/>
          <w:sz w:val="20"/>
          <w:szCs w:val="20"/>
        </w:rPr>
        <w:t>ведения</w:t>
      </w:r>
      <w:r w:rsidR="0004182D">
        <w:rPr>
          <w:b/>
          <w:sz w:val="20"/>
          <w:szCs w:val="20"/>
        </w:rPr>
        <w:t xml:space="preserve"> о родителях (об одном из родителей) </w:t>
      </w:r>
      <w:r w:rsidR="0004182D" w:rsidRPr="008C2E5D">
        <w:rPr>
          <w:sz w:val="20"/>
          <w:szCs w:val="20"/>
        </w:rPr>
        <w:t>– участниках (участнике) Великой Отечественной войны 1941-1945 гг., погибших</w:t>
      </w:r>
      <w:r w:rsidR="00FB1EC3" w:rsidRPr="008C2E5D">
        <w:rPr>
          <w:sz w:val="20"/>
          <w:szCs w:val="20"/>
        </w:rPr>
        <w:t xml:space="preserve"> (погибшем)</w:t>
      </w:r>
      <w:r w:rsidR="0004182D" w:rsidRPr="008C2E5D">
        <w:rPr>
          <w:sz w:val="20"/>
          <w:szCs w:val="20"/>
        </w:rPr>
        <w:t xml:space="preserve"> (</w:t>
      </w:r>
      <w:r w:rsidR="00FB1EC3" w:rsidRPr="008C2E5D">
        <w:rPr>
          <w:sz w:val="20"/>
          <w:szCs w:val="20"/>
        </w:rPr>
        <w:t>умерших (умершем), признанных (признанном) в установленном порядке пропавшими (пропавшим) без вести)</w:t>
      </w:r>
      <w:r w:rsidR="0004182D" w:rsidRPr="008C2E5D">
        <w:rPr>
          <w:sz w:val="20"/>
          <w:szCs w:val="20"/>
        </w:rPr>
        <w:t xml:space="preserve"> в годы Великой Отечественной войны 1941-1945 гг.</w:t>
      </w:r>
      <w:r w:rsidR="00FB1EC3" w:rsidRPr="008C2E5D">
        <w:rPr>
          <w:sz w:val="20"/>
          <w:szCs w:val="20"/>
        </w:rPr>
        <w:t>:</w:t>
      </w:r>
    </w:p>
    <w:p w:rsidR="00122C7E" w:rsidRDefault="0095453C" w:rsidP="00060B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8C2E5D" w:rsidRPr="008C2E5D">
        <w:rPr>
          <w:b/>
          <w:sz w:val="20"/>
          <w:szCs w:val="20"/>
        </w:rPr>
        <w:t>.1.</w:t>
      </w:r>
      <w:r w:rsidR="00FB1EC3" w:rsidRPr="008C2E5D">
        <w:rPr>
          <w:b/>
          <w:sz w:val="20"/>
          <w:szCs w:val="20"/>
        </w:rPr>
        <w:t>ФИО</w:t>
      </w:r>
      <w:r w:rsidR="008212C4">
        <w:rPr>
          <w:b/>
          <w:sz w:val="20"/>
          <w:szCs w:val="20"/>
        </w:rPr>
        <w:t xml:space="preserve"> ___________</w:t>
      </w:r>
      <w:r w:rsidR="00FB1EC3">
        <w:rPr>
          <w:sz w:val="20"/>
          <w:szCs w:val="20"/>
        </w:rPr>
        <w:t>______________________________________________________________</w:t>
      </w:r>
      <w:r w:rsidR="008C2E5D">
        <w:rPr>
          <w:sz w:val="20"/>
          <w:szCs w:val="20"/>
        </w:rPr>
        <w:t>___</w:t>
      </w:r>
      <w:r w:rsidR="00FB1EC3">
        <w:rPr>
          <w:sz w:val="20"/>
          <w:szCs w:val="20"/>
        </w:rPr>
        <w:t>__</w:t>
      </w:r>
    </w:p>
    <w:p w:rsidR="00FB1EC3" w:rsidRDefault="0095453C" w:rsidP="00060B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8212C4" w:rsidRPr="008212C4">
        <w:rPr>
          <w:b/>
          <w:sz w:val="20"/>
          <w:szCs w:val="20"/>
        </w:rPr>
        <w:t>.2. ФИО</w:t>
      </w:r>
      <w:r w:rsidR="00FB1EC3">
        <w:rPr>
          <w:sz w:val="20"/>
          <w:szCs w:val="20"/>
        </w:rPr>
        <w:t>________________________________________________________________________________</w:t>
      </w:r>
    </w:p>
    <w:p w:rsidR="0095453C" w:rsidRPr="007144AC" w:rsidRDefault="0095453C" w:rsidP="0095453C">
      <w:pPr>
        <w:jc w:val="both"/>
        <w:rPr>
          <w:b/>
          <w:sz w:val="20"/>
          <w:szCs w:val="20"/>
        </w:rPr>
      </w:pPr>
      <w:r w:rsidRPr="007144A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7144AC">
        <w:rPr>
          <w:b/>
          <w:sz w:val="20"/>
          <w:szCs w:val="20"/>
        </w:rPr>
        <w:t>.К анкете прилагаю следующие документы: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276"/>
      </w:tblGrid>
      <w:tr w:rsidR="0095453C" w:rsidRPr="00122C7E" w:rsidTr="009D6116">
        <w:tc>
          <w:tcPr>
            <w:tcW w:w="567" w:type="dxa"/>
          </w:tcPr>
          <w:p w:rsidR="0095453C" w:rsidRPr="005C2255" w:rsidRDefault="0095453C" w:rsidP="009D6116">
            <w:pPr>
              <w:jc w:val="center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№ п/п</w:t>
            </w:r>
          </w:p>
        </w:tc>
        <w:tc>
          <w:tcPr>
            <w:tcW w:w="7655" w:type="dxa"/>
          </w:tcPr>
          <w:p w:rsidR="0095453C" w:rsidRPr="005C2255" w:rsidRDefault="0095453C" w:rsidP="009D6116">
            <w:pPr>
              <w:jc w:val="center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Перечень документов</w:t>
            </w:r>
          </w:p>
        </w:tc>
        <w:tc>
          <w:tcPr>
            <w:tcW w:w="1276" w:type="dxa"/>
          </w:tcPr>
          <w:p w:rsidR="0095453C" w:rsidRPr="005C2255" w:rsidRDefault="0095453C" w:rsidP="009D6116">
            <w:pPr>
              <w:jc w:val="center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Количество листов</w:t>
            </w:r>
          </w:p>
        </w:tc>
      </w:tr>
      <w:tr w:rsidR="0095453C" w:rsidRPr="00122C7E" w:rsidTr="009D6116">
        <w:tc>
          <w:tcPr>
            <w:tcW w:w="567" w:type="dxa"/>
          </w:tcPr>
          <w:p w:rsidR="0095453C" w:rsidRPr="005C2255" w:rsidRDefault="0095453C" w:rsidP="009D6116">
            <w:pPr>
              <w:jc w:val="center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1</w:t>
            </w:r>
          </w:p>
        </w:tc>
        <w:tc>
          <w:tcPr>
            <w:tcW w:w="7655" w:type="dxa"/>
          </w:tcPr>
          <w:p w:rsidR="0095453C" w:rsidRPr="005C2255" w:rsidRDefault="0095453C" w:rsidP="006E64B3">
            <w:pPr>
              <w:jc w:val="both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 xml:space="preserve">Копия </w:t>
            </w:r>
            <w:r w:rsidR="006C2A0F" w:rsidRPr="005C2255">
              <w:rPr>
                <w:sz w:val="18"/>
                <w:szCs w:val="18"/>
              </w:rPr>
              <w:t xml:space="preserve">документа, </w:t>
            </w:r>
            <w:r w:rsidR="006E64B3" w:rsidRPr="005C2255">
              <w:rPr>
                <w:sz w:val="18"/>
                <w:szCs w:val="18"/>
              </w:rPr>
              <w:t>удостоверяющего личность и указывающего на гражданство Российской Федерации, в соответствии с законодательством Российской Федерации</w:t>
            </w:r>
          </w:p>
        </w:tc>
        <w:tc>
          <w:tcPr>
            <w:tcW w:w="1276" w:type="dxa"/>
          </w:tcPr>
          <w:p w:rsidR="0095453C" w:rsidRPr="005C2255" w:rsidRDefault="0095453C" w:rsidP="009D6116">
            <w:pPr>
              <w:jc w:val="both"/>
              <w:rPr>
                <w:sz w:val="18"/>
                <w:szCs w:val="18"/>
              </w:rPr>
            </w:pPr>
          </w:p>
        </w:tc>
      </w:tr>
      <w:tr w:rsidR="0095453C" w:rsidRPr="00122C7E" w:rsidTr="009D6116">
        <w:tc>
          <w:tcPr>
            <w:tcW w:w="567" w:type="dxa"/>
          </w:tcPr>
          <w:p w:rsidR="0095453C" w:rsidRPr="005C2255" w:rsidRDefault="0095453C" w:rsidP="009D6116">
            <w:pPr>
              <w:jc w:val="center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2</w:t>
            </w:r>
          </w:p>
        </w:tc>
        <w:tc>
          <w:tcPr>
            <w:tcW w:w="7655" w:type="dxa"/>
          </w:tcPr>
          <w:p w:rsidR="0095453C" w:rsidRPr="005C2255" w:rsidRDefault="0095453C" w:rsidP="009D6116">
            <w:pPr>
              <w:jc w:val="both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Копия трудовой книжки</w:t>
            </w:r>
          </w:p>
        </w:tc>
        <w:tc>
          <w:tcPr>
            <w:tcW w:w="1276" w:type="dxa"/>
          </w:tcPr>
          <w:p w:rsidR="0095453C" w:rsidRPr="005C2255" w:rsidRDefault="0095453C" w:rsidP="009D6116">
            <w:pPr>
              <w:jc w:val="both"/>
              <w:rPr>
                <w:sz w:val="18"/>
                <w:szCs w:val="18"/>
              </w:rPr>
            </w:pPr>
          </w:p>
        </w:tc>
      </w:tr>
      <w:tr w:rsidR="0095453C" w:rsidRPr="00122C7E" w:rsidTr="009D6116">
        <w:tc>
          <w:tcPr>
            <w:tcW w:w="567" w:type="dxa"/>
          </w:tcPr>
          <w:p w:rsidR="0095453C" w:rsidRPr="005C2255" w:rsidRDefault="0095453C" w:rsidP="009D6116">
            <w:pPr>
              <w:jc w:val="center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3</w:t>
            </w:r>
          </w:p>
        </w:tc>
        <w:tc>
          <w:tcPr>
            <w:tcW w:w="7655" w:type="dxa"/>
          </w:tcPr>
          <w:p w:rsidR="0095453C" w:rsidRPr="005C2255" w:rsidRDefault="0095453C" w:rsidP="009D6116">
            <w:pPr>
              <w:jc w:val="both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Копия справки (иного документа), подтверждающей(-его) факт гибели (смерти, признания в установленном порядке пропавшим без вести) в годы Великой Отечественной войны 1941-1945 гг. одного из родителей – участника Великой Отечественной войны 1941-1945 гг.</w:t>
            </w:r>
          </w:p>
        </w:tc>
        <w:tc>
          <w:tcPr>
            <w:tcW w:w="1276" w:type="dxa"/>
          </w:tcPr>
          <w:p w:rsidR="0095453C" w:rsidRPr="005C2255" w:rsidRDefault="0095453C" w:rsidP="009D6116">
            <w:pPr>
              <w:jc w:val="both"/>
              <w:rPr>
                <w:sz w:val="18"/>
                <w:szCs w:val="18"/>
              </w:rPr>
            </w:pPr>
          </w:p>
        </w:tc>
      </w:tr>
      <w:tr w:rsidR="005C2255" w:rsidRPr="00122C7E" w:rsidTr="009D6116">
        <w:tc>
          <w:tcPr>
            <w:tcW w:w="567" w:type="dxa"/>
          </w:tcPr>
          <w:p w:rsidR="005C2255" w:rsidRPr="005C2255" w:rsidRDefault="005C2255" w:rsidP="009D6116">
            <w:pPr>
              <w:jc w:val="center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4</w:t>
            </w:r>
          </w:p>
        </w:tc>
        <w:tc>
          <w:tcPr>
            <w:tcW w:w="7655" w:type="dxa"/>
          </w:tcPr>
          <w:p w:rsidR="005C2255" w:rsidRPr="005C2255" w:rsidRDefault="005C2255" w:rsidP="005C2255">
            <w:pPr>
              <w:jc w:val="both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Копия свидетельства о рождении (иного документа), подтверждающего родственные отношения с одним из родителей – участником Великой Отечественной войны 1941-1945 гг., погибшим (умершим, признанным в установленном порядке пропавшим без вести) в годы Великой Отечественной войны 1941-1945 гг.</w:t>
            </w:r>
          </w:p>
        </w:tc>
        <w:tc>
          <w:tcPr>
            <w:tcW w:w="1276" w:type="dxa"/>
          </w:tcPr>
          <w:p w:rsidR="005C2255" w:rsidRPr="005C2255" w:rsidRDefault="005C2255" w:rsidP="009D6116">
            <w:pPr>
              <w:jc w:val="both"/>
              <w:rPr>
                <w:sz w:val="18"/>
                <w:szCs w:val="18"/>
              </w:rPr>
            </w:pPr>
          </w:p>
        </w:tc>
      </w:tr>
      <w:tr w:rsidR="0095453C" w:rsidRPr="00122C7E" w:rsidTr="009D6116">
        <w:tc>
          <w:tcPr>
            <w:tcW w:w="567" w:type="dxa"/>
          </w:tcPr>
          <w:p w:rsidR="0095453C" w:rsidRPr="005C2255" w:rsidRDefault="005C2255" w:rsidP="009D6116">
            <w:pPr>
              <w:jc w:val="center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5</w:t>
            </w:r>
          </w:p>
        </w:tc>
        <w:tc>
          <w:tcPr>
            <w:tcW w:w="7655" w:type="dxa"/>
          </w:tcPr>
          <w:p w:rsidR="0095453C" w:rsidRPr="005C2255" w:rsidRDefault="0095453C" w:rsidP="009D6116">
            <w:pPr>
              <w:jc w:val="both"/>
              <w:rPr>
                <w:sz w:val="18"/>
                <w:szCs w:val="18"/>
              </w:rPr>
            </w:pPr>
            <w:r w:rsidRPr="005C2255">
              <w:rPr>
                <w:sz w:val="18"/>
                <w:szCs w:val="18"/>
              </w:rPr>
              <w:t>Копии документов, подтверждающих смену фамилии (свидетельства о заключении брака, свидетельства о расторжении брака, иных документов)</w:t>
            </w:r>
          </w:p>
        </w:tc>
        <w:tc>
          <w:tcPr>
            <w:tcW w:w="1276" w:type="dxa"/>
          </w:tcPr>
          <w:p w:rsidR="0095453C" w:rsidRPr="005C2255" w:rsidRDefault="0095453C" w:rsidP="009D6116">
            <w:pPr>
              <w:jc w:val="both"/>
              <w:rPr>
                <w:sz w:val="18"/>
                <w:szCs w:val="18"/>
              </w:rPr>
            </w:pPr>
          </w:p>
        </w:tc>
      </w:tr>
    </w:tbl>
    <w:p w:rsidR="00C71E00" w:rsidRDefault="00C71E00" w:rsidP="00060B19">
      <w:pPr>
        <w:jc w:val="both"/>
        <w:rPr>
          <w:b/>
          <w:sz w:val="20"/>
          <w:szCs w:val="20"/>
        </w:rPr>
      </w:pPr>
    </w:p>
    <w:p w:rsidR="008212C4" w:rsidRPr="00067CDD" w:rsidRDefault="008212C4" w:rsidP="00060B19">
      <w:pPr>
        <w:jc w:val="both"/>
        <w:rPr>
          <w:b/>
          <w:sz w:val="20"/>
          <w:szCs w:val="20"/>
        </w:rPr>
      </w:pPr>
      <w:r w:rsidRPr="00067CDD">
        <w:rPr>
          <w:b/>
          <w:sz w:val="20"/>
          <w:szCs w:val="20"/>
        </w:rPr>
        <w:t>1</w:t>
      </w:r>
      <w:r w:rsidR="0095453C">
        <w:rPr>
          <w:b/>
          <w:sz w:val="20"/>
          <w:szCs w:val="20"/>
        </w:rPr>
        <w:t>1</w:t>
      </w:r>
      <w:r w:rsidRPr="00067CDD">
        <w:rPr>
          <w:b/>
          <w:sz w:val="20"/>
          <w:szCs w:val="20"/>
        </w:rPr>
        <w:t>.</w:t>
      </w:r>
      <w:r w:rsidRPr="00067CDD">
        <w:rPr>
          <w:b/>
        </w:rPr>
        <w:t>Н</w:t>
      </w:r>
      <w:r w:rsidRPr="00067CDD">
        <w:rPr>
          <w:b/>
          <w:sz w:val="20"/>
          <w:szCs w:val="20"/>
        </w:rPr>
        <w:t>аименование кредитного учреждения (филиала)</w:t>
      </w:r>
      <w:r w:rsidR="00067CDD">
        <w:rPr>
          <w:b/>
          <w:sz w:val="20"/>
          <w:szCs w:val="20"/>
        </w:rPr>
        <w:t>, в котором открыт лицевой счет</w:t>
      </w:r>
    </w:p>
    <w:p w:rsidR="008212C4" w:rsidRDefault="008212C4" w:rsidP="00060B1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212C4" w:rsidRPr="00067CDD" w:rsidRDefault="00067CDD" w:rsidP="00060B19">
      <w:pPr>
        <w:jc w:val="both"/>
        <w:rPr>
          <w:b/>
          <w:sz w:val="20"/>
          <w:szCs w:val="20"/>
        </w:rPr>
      </w:pPr>
      <w:r w:rsidRPr="00067CDD">
        <w:rPr>
          <w:b/>
          <w:sz w:val="20"/>
          <w:szCs w:val="20"/>
        </w:rPr>
        <w:t>1</w:t>
      </w:r>
      <w:r w:rsidR="0095453C">
        <w:rPr>
          <w:b/>
          <w:sz w:val="20"/>
          <w:szCs w:val="20"/>
        </w:rPr>
        <w:t>2</w:t>
      </w:r>
      <w:r w:rsidRPr="00067CDD">
        <w:rPr>
          <w:b/>
          <w:sz w:val="20"/>
          <w:szCs w:val="20"/>
        </w:rPr>
        <w:t>.</w:t>
      </w:r>
      <w:r w:rsidR="008212C4" w:rsidRPr="00067CDD">
        <w:rPr>
          <w:b/>
          <w:sz w:val="20"/>
          <w:szCs w:val="20"/>
        </w:rPr>
        <w:t>Номер лицевого счета</w:t>
      </w:r>
      <w:r>
        <w:rPr>
          <w:b/>
          <w:sz w:val="20"/>
          <w:szCs w:val="20"/>
        </w:rPr>
        <w:t xml:space="preserve">, открытого в </w:t>
      </w:r>
      <w:r w:rsidRPr="00067CDD">
        <w:rPr>
          <w:b/>
          <w:sz w:val="20"/>
          <w:szCs w:val="20"/>
        </w:rPr>
        <w:t>кредитно</w:t>
      </w:r>
      <w:r>
        <w:rPr>
          <w:b/>
          <w:sz w:val="20"/>
          <w:szCs w:val="20"/>
        </w:rPr>
        <w:t>м учреждении</w:t>
      </w:r>
      <w:r w:rsidRPr="00067CDD">
        <w:rPr>
          <w:b/>
          <w:sz w:val="20"/>
          <w:szCs w:val="20"/>
        </w:rPr>
        <w:t xml:space="preserve"> (фили</w:t>
      </w:r>
      <w:r>
        <w:rPr>
          <w:b/>
          <w:sz w:val="20"/>
          <w:szCs w:val="20"/>
        </w:rPr>
        <w:t>але)</w:t>
      </w:r>
    </w:p>
    <w:p w:rsidR="00060B19" w:rsidRPr="00060B19" w:rsidRDefault="00060B19" w:rsidP="00060B19">
      <w:pPr>
        <w:tabs>
          <w:tab w:val="left" w:pos="1034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60B19" w:rsidRPr="00060B19" w:rsidTr="003725BD">
        <w:tc>
          <w:tcPr>
            <w:tcW w:w="426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60B19" w:rsidRPr="00060B19" w:rsidRDefault="00060B19" w:rsidP="00060B19">
            <w:pPr>
              <w:jc w:val="both"/>
              <w:rPr>
                <w:sz w:val="16"/>
                <w:szCs w:val="16"/>
              </w:rPr>
            </w:pPr>
          </w:p>
        </w:tc>
      </w:tr>
    </w:tbl>
    <w:p w:rsidR="00060B19" w:rsidRPr="00060B19" w:rsidRDefault="00060B19" w:rsidP="00060B19">
      <w:pPr>
        <w:ind w:left="1050"/>
        <w:jc w:val="center"/>
        <w:rPr>
          <w:sz w:val="16"/>
          <w:szCs w:val="16"/>
        </w:rPr>
      </w:pPr>
    </w:p>
    <w:p w:rsidR="00060B19" w:rsidRPr="00060B19" w:rsidRDefault="00067CDD" w:rsidP="0095453C">
      <w:pPr>
        <w:ind w:left="1050" w:hanging="1050"/>
        <w:jc w:val="both"/>
        <w:rPr>
          <w:sz w:val="16"/>
          <w:szCs w:val="16"/>
        </w:rPr>
      </w:pPr>
      <w:r w:rsidRPr="00067CDD">
        <w:rPr>
          <w:b/>
          <w:sz w:val="20"/>
          <w:szCs w:val="20"/>
        </w:rPr>
        <w:t>1</w:t>
      </w:r>
      <w:r w:rsidR="0095453C">
        <w:rPr>
          <w:b/>
          <w:sz w:val="20"/>
          <w:szCs w:val="20"/>
        </w:rPr>
        <w:t>3</w:t>
      </w:r>
      <w:r w:rsidRPr="00067CDD">
        <w:rPr>
          <w:b/>
          <w:sz w:val="20"/>
          <w:szCs w:val="20"/>
        </w:rPr>
        <w:t>.Номер филиала почтового отделения</w:t>
      </w:r>
      <w:r w:rsidR="00060B19" w:rsidRPr="00060B19">
        <w:rPr>
          <w:sz w:val="16"/>
          <w:szCs w:val="16"/>
        </w:rPr>
        <w:t>_</w:t>
      </w:r>
      <w:r>
        <w:rPr>
          <w:sz w:val="16"/>
          <w:szCs w:val="16"/>
        </w:rPr>
        <w:t>____________</w:t>
      </w:r>
      <w:r w:rsidR="00060B19" w:rsidRPr="00060B19">
        <w:rPr>
          <w:sz w:val="16"/>
          <w:szCs w:val="16"/>
        </w:rPr>
        <w:t xml:space="preserve">______________________________________________________                                                                       </w:t>
      </w:r>
    </w:p>
    <w:p w:rsidR="00060B19" w:rsidRPr="00060B19" w:rsidRDefault="00060B19" w:rsidP="00060B19">
      <w:pPr>
        <w:ind w:left="1050" w:hanging="105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44AC">
        <w:rPr>
          <w:sz w:val="20"/>
          <w:szCs w:val="20"/>
        </w:rPr>
        <w:t>доставк</w:t>
      </w:r>
      <w:r w:rsidR="00067CDD" w:rsidRPr="007144AC">
        <w:rPr>
          <w:sz w:val="20"/>
          <w:szCs w:val="20"/>
        </w:rPr>
        <w:t>а</w:t>
      </w:r>
      <w:r w:rsidRPr="007144AC">
        <w:rPr>
          <w:sz w:val="20"/>
          <w:szCs w:val="20"/>
        </w:rPr>
        <w:t xml:space="preserve"> на дом по адресу</w:t>
      </w:r>
      <w:r w:rsidRPr="00060B19">
        <w:rPr>
          <w:sz w:val="16"/>
          <w:szCs w:val="16"/>
        </w:rPr>
        <w:t>: ______________________________________________</w:t>
      </w:r>
      <w:r w:rsidR="00067CDD">
        <w:rPr>
          <w:sz w:val="16"/>
          <w:szCs w:val="16"/>
        </w:rPr>
        <w:t>____________________</w:t>
      </w:r>
      <w:r w:rsidRPr="00060B19">
        <w:rPr>
          <w:sz w:val="16"/>
          <w:szCs w:val="16"/>
        </w:rPr>
        <w:t>______</w:t>
      </w:r>
    </w:p>
    <w:p w:rsidR="00060B19" w:rsidRDefault="00060B19" w:rsidP="00060B19">
      <w:pPr>
        <w:tabs>
          <w:tab w:val="left" w:pos="1004"/>
        </w:tabs>
        <w:ind w:left="1050" w:hanging="1050"/>
        <w:jc w:val="both"/>
        <w:rPr>
          <w:sz w:val="20"/>
          <w:szCs w:val="20"/>
        </w:rPr>
      </w:pPr>
      <w:r w:rsidRPr="0023011C">
        <w:rPr>
          <w:noProof/>
          <w:sz w:val="20"/>
          <w:szCs w:val="20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011C">
        <w:rPr>
          <w:sz w:val="20"/>
          <w:szCs w:val="20"/>
        </w:rPr>
        <w:t>через кассу почтового отделения</w:t>
      </w:r>
    </w:p>
    <w:p w:rsidR="00060B19" w:rsidRPr="00C71E00" w:rsidRDefault="00060B19" w:rsidP="00CA537B">
      <w:pPr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C71E00">
        <w:rPr>
          <w:sz w:val="20"/>
          <w:szCs w:val="20"/>
        </w:rPr>
        <w:t>Я, _________________________________</w:t>
      </w:r>
      <w:r w:rsidR="00067CDD" w:rsidRPr="00C71E00">
        <w:rPr>
          <w:sz w:val="20"/>
          <w:szCs w:val="20"/>
        </w:rPr>
        <w:t>________________________</w:t>
      </w:r>
      <w:r w:rsidRPr="00C71E00">
        <w:rPr>
          <w:sz w:val="20"/>
          <w:szCs w:val="20"/>
          <w:u w:val="single"/>
        </w:rPr>
        <w:t>,</w:t>
      </w:r>
      <w:r w:rsidRPr="00C71E00">
        <w:rPr>
          <w:sz w:val="20"/>
          <w:szCs w:val="20"/>
        </w:rPr>
        <w:t xml:space="preserve"> проинформирован</w:t>
      </w:r>
      <w:r w:rsidR="00F501A4" w:rsidRPr="00C71E00">
        <w:rPr>
          <w:sz w:val="20"/>
          <w:szCs w:val="20"/>
        </w:rPr>
        <w:t xml:space="preserve"> (а)</w:t>
      </w:r>
      <w:r w:rsidRPr="00C71E00">
        <w:rPr>
          <w:sz w:val="20"/>
          <w:szCs w:val="20"/>
        </w:rPr>
        <w:t xml:space="preserve"> о порядке и условиях </w:t>
      </w:r>
      <w:r w:rsidR="00CA537B" w:rsidRPr="00C71E00">
        <w:rPr>
          <w:sz w:val="20"/>
          <w:szCs w:val="20"/>
        </w:rPr>
        <w:t xml:space="preserve">постановки на учет и </w:t>
      </w:r>
      <w:r w:rsidRPr="00C71E00">
        <w:rPr>
          <w:sz w:val="20"/>
          <w:szCs w:val="20"/>
        </w:rPr>
        <w:t xml:space="preserve">осуществления </w:t>
      </w:r>
      <w:r w:rsidR="00F501A4" w:rsidRPr="00C71E00">
        <w:rPr>
          <w:sz w:val="20"/>
          <w:szCs w:val="20"/>
        </w:rPr>
        <w:t>единовременной денежной выплаты ко Дню Победы в Великой Отечественной войне 1941-1945 гг.</w:t>
      </w:r>
      <w:r w:rsidR="0023011C" w:rsidRPr="00C71E00">
        <w:rPr>
          <w:sz w:val="20"/>
          <w:szCs w:val="20"/>
        </w:rPr>
        <w:t xml:space="preserve"> Обязуюсь своевременно в течение 15 дней сообщить об обстоятельствах, влияющих на ее предоставление, в том числе в случае выезда на постоянное место жительства за пределы автономного округа, изменения места жительства в пределах населенного пункта и автономного округа, </w:t>
      </w:r>
      <w:r w:rsidR="00510B4A" w:rsidRPr="00C71E00">
        <w:rPr>
          <w:sz w:val="20"/>
          <w:szCs w:val="20"/>
        </w:rPr>
        <w:t xml:space="preserve">изменения реквизитов и способа перечисления выплаты, </w:t>
      </w:r>
      <w:r w:rsidR="0023011C" w:rsidRPr="00C71E00">
        <w:rPr>
          <w:sz w:val="20"/>
          <w:szCs w:val="20"/>
        </w:rPr>
        <w:t>трудоустройства и др.</w:t>
      </w:r>
    </w:p>
    <w:p w:rsidR="00A45332" w:rsidRPr="0023011C" w:rsidRDefault="00060B19" w:rsidP="0023011C">
      <w:pPr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7144AC">
        <w:rPr>
          <w:sz w:val="20"/>
          <w:szCs w:val="20"/>
        </w:rPr>
        <w:t>Выражаю согласие на необходимое использование моих персональных данных, в том числе в информационных системах</w:t>
      </w:r>
    </w:p>
    <w:p w:rsidR="00A45332" w:rsidRPr="00A45332" w:rsidRDefault="00A45332" w:rsidP="00A45332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060B19" w:rsidRPr="00060B19" w:rsidRDefault="004D5E1F" w:rsidP="00060B19">
      <w:pPr>
        <w:tabs>
          <w:tab w:val="left" w:pos="1004"/>
          <w:tab w:val="left" w:pos="6612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 20</w:t>
      </w:r>
      <w:r w:rsidR="00060B19" w:rsidRPr="007144AC">
        <w:rPr>
          <w:sz w:val="20"/>
          <w:szCs w:val="20"/>
        </w:rPr>
        <w:t xml:space="preserve">___г.                                                         Подпись </w:t>
      </w:r>
      <w:r w:rsidR="007144AC">
        <w:rPr>
          <w:sz w:val="20"/>
          <w:szCs w:val="20"/>
        </w:rPr>
        <w:t>гражданина</w:t>
      </w:r>
      <w:r w:rsidR="00060B19" w:rsidRPr="007144AC">
        <w:rPr>
          <w:sz w:val="20"/>
          <w:szCs w:val="20"/>
        </w:rPr>
        <w:t>_________________</w:t>
      </w:r>
    </w:p>
    <w:sectPr w:rsidR="00060B19" w:rsidRPr="00060B19" w:rsidSect="00EA3D72">
      <w:headerReference w:type="default" r:id="rId9"/>
      <w:headerReference w:type="first" r:id="rId10"/>
      <w:pgSz w:w="11906" w:h="16838"/>
      <w:pgMar w:top="709" w:right="84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86" w:rsidRDefault="00011E86" w:rsidP="001759B9">
      <w:r>
        <w:separator/>
      </w:r>
    </w:p>
  </w:endnote>
  <w:endnote w:type="continuationSeparator" w:id="1">
    <w:p w:rsidR="00011E86" w:rsidRDefault="00011E86" w:rsidP="0017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86" w:rsidRDefault="00011E86" w:rsidP="001759B9">
      <w:r>
        <w:separator/>
      </w:r>
    </w:p>
  </w:footnote>
  <w:footnote w:type="continuationSeparator" w:id="1">
    <w:p w:rsidR="00011E86" w:rsidRDefault="00011E86" w:rsidP="00175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05018"/>
      <w:docPartObj>
        <w:docPartGallery w:val="Page Numbers (Top of Page)"/>
        <w:docPartUnique/>
      </w:docPartObj>
    </w:sdtPr>
    <w:sdtContent>
      <w:p w:rsidR="001759B9" w:rsidRDefault="00952E3E">
        <w:pPr>
          <w:pStyle w:val="ab"/>
          <w:jc w:val="center"/>
        </w:pPr>
        <w:r>
          <w:fldChar w:fldCharType="begin"/>
        </w:r>
        <w:r w:rsidR="001759B9">
          <w:instrText>PAGE   \* MERGEFORMAT</w:instrText>
        </w:r>
        <w:r>
          <w:fldChar w:fldCharType="separate"/>
        </w:r>
        <w:r w:rsidR="00B921CA">
          <w:rPr>
            <w:noProof/>
          </w:rPr>
          <w:t>2</w:t>
        </w:r>
        <w:r>
          <w:fldChar w:fldCharType="end"/>
        </w:r>
      </w:p>
    </w:sdtContent>
  </w:sdt>
  <w:p w:rsidR="001759B9" w:rsidRDefault="001759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CD" w:rsidRDefault="002550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F86"/>
    <w:multiLevelType w:val="hybridMultilevel"/>
    <w:tmpl w:val="703AFA48"/>
    <w:lvl w:ilvl="0" w:tplc="F290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238CC"/>
    <w:multiLevelType w:val="multilevel"/>
    <w:tmpl w:val="DC7AEE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19D830BD"/>
    <w:multiLevelType w:val="hybridMultilevel"/>
    <w:tmpl w:val="B2DE6ADE"/>
    <w:lvl w:ilvl="0" w:tplc="024461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3017AF"/>
    <w:multiLevelType w:val="hybridMultilevel"/>
    <w:tmpl w:val="8BE69218"/>
    <w:lvl w:ilvl="0" w:tplc="4EFA46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A1F2C"/>
    <w:multiLevelType w:val="hybridMultilevel"/>
    <w:tmpl w:val="2BE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4D0E"/>
    <w:multiLevelType w:val="multilevel"/>
    <w:tmpl w:val="E70EBC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3493BFB"/>
    <w:multiLevelType w:val="hybridMultilevel"/>
    <w:tmpl w:val="3892BD90"/>
    <w:lvl w:ilvl="0" w:tplc="67A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8F6183"/>
    <w:multiLevelType w:val="multilevel"/>
    <w:tmpl w:val="4790B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6DB3A1A"/>
    <w:multiLevelType w:val="hybridMultilevel"/>
    <w:tmpl w:val="137857D8"/>
    <w:lvl w:ilvl="0" w:tplc="69FA07EA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D0E18"/>
    <w:multiLevelType w:val="hybridMultilevel"/>
    <w:tmpl w:val="BC0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37E7"/>
    <w:multiLevelType w:val="multilevel"/>
    <w:tmpl w:val="76E25C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45F04DA8"/>
    <w:multiLevelType w:val="multilevel"/>
    <w:tmpl w:val="D1148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2">
    <w:nsid w:val="462F2E3F"/>
    <w:multiLevelType w:val="multilevel"/>
    <w:tmpl w:val="4AECB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63F7488"/>
    <w:multiLevelType w:val="hybridMultilevel"/>
    <w:tmpl w:val="0E427282"/>
    <w:lvl w:ilvl="0" w:tplc="6694CF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2E00C1"/>
    <w:multiLevelType w:val="multilevel"/>
    <w:tmpl w:val="F6F499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0851CD6"/>
    <w:multiLevelType w:val="hybridMultilevel"/>
    <w:tmpl w:val="F31C028C"/>
    <w:lvl w:ilvl="0" w:tplc="3168ABC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6E508EA"/>
    <w:multiLevelType w:val="multilevel"/>
    <w:tmpl w:val="48A419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22E"/>
    <w:rsid w:val="0000651B"/>
    <w:rsid w:val="00006811"/>
    <w:rsid w:val="000100B4"/>
    <w:rsid w:val="00011E86"/>
    <w:rsid w:val="00012BC8"/>
    <w:rsid w:val="00026B95"/>
    <w:rsid w:val="00033266"/>
    <w:rsid w:val="00036FFC"/>
    <w:rsid w:val="0004182D"/>
    <w:rsid w:val="00043F97"/>
    <w:rsid w:val="00054A7A"/>
    <w:rsid w:val="00060B19"/>
    <w:rsid w:val="00060FB3"/>
    <w:rsid w:val="000637C3"/>
    <w:rsid w:val="00065957"/>
    <w:rsid w:val="0006679E"/>
    <w:rsid w:val="00066D9D"/>
    <w:rsid w:val="00067CDD"/>
    <w:rsid w:val="00067DC0"/>
    <w:rsid w:val="00077435"/>
    <w:rsid w:val="00082962"/>
    <w:rsid w:val="000901A9"/>
    <w:rsid w:val="0009180B"/>
    <w:rsid w:val="000944FC"/>
    <w:rsid w:val="00095EC9"/>
    <w:rsid w:val="000A6024"/>
    <w:rsid w:val="000A6898"/>
    <w:rsid w:val="000A7485"/>
    <w:rsid w:val="000C6655"/>
    <w:rsid w:val="000C6BAA"/>
    <w:rsid w:val="000D76E7"/>
    <w:rsid w:val="000E1DDB"/>
    <w:rsid w:val="000E2D01"/>
    <w:rsid w:val="000E2F7D"/>
    <w:rsid w:val="000E4FAF"/>
    <w:rsid w:val="000F2BF4"/>
    <w:rsid w:val="000F36A8"/>
    <w:rsid w:val="0011364F"/>
    <w:rsid w:val="00122C7E"/>
    <w:rsid w:val="00135FE6"/>
    <w:rsid w:val="001371DB"/>
    <w:rsid w:val="00146B52"/>
    <w:rsid w:val="00151CCD"/>
    <w:rsid w:val="00154416"/>
    <w:rsid w:val="0015659B"/>
    <w:rsid w:val="0016148B"/>
    <w:rsid w:val="00163CA9"/>
    <w:rsid w:val="00166502"/>
    <w:rsid w:val="00170453"/>
    <w:rsid w:val="001759B9"/>
    <w:rsid w:val="00175A8D"/>
    <w:rsid w:val="00195273"/>
    <w:rsid w:val="001A0CF0"/>
    <w:rsid w:val="001A1F9F"/>
    <w:rsid w:val="001A224B"/>
    <w:rsid w:val="001A7F5C"/>
    <w:rsid w:val="001B2831"/>
    <w:rsid w:val="001C206C"/>
    <w:rsid w:val="001D22B2"/>
    <w:rsid w:val="001D68C5"/>
    <w:rsid w:val="001D6933"/>
    <w:rsid w:val="001E4EB8"/>
    <w:rsid w:val="001E7DD5"/>
    <w:rsid w:val="001F386F"/>
    <w:rsid w:val="001F68D6"/>
    <w:rsid w:val="00202F4B"/>
    <w:rsid w:val="00203515"/>
    <w:rsid w:val="00204AFE"/>
    <w:rsid w:val="0023011C"/>
    <w:rsid w:val="0023711E"/>
    <w:rsid w:val="00240A4F"/>
    <w:rsid w:val="00244AE8"/>
    <w:rsid w:val="0025074B"/>
    <w:rsid w:val="00254F5E"/>
    <w:rsid w:val="002550CD"/>
    <w:rsid w:val="00262D0D"/>
    <w:rsid w:val="00262F52"/>
    <w:rsid w:val="00264361"/>
    <w:rsid w:val="00266DCD"/>
    <w:rsid w:val="002718C9"/>
    <w:rsid w:val="00280CD5"/>
    <w:rsid w:val="00281A00"/>
    <w:rsid w:val="00282AFE"/>
    <w:rsid w:val="00293177"/>
    <w:rsid w:val="002973F3"/>
    <w:rsid w:val="002A355B"/>
    <w:rsid w:val="002A58D6"/>
    <w:rsid w:val="002B1919"/>
    <w:rsid w:val="002B240B"/>
    <w:rsid w:val="002C07E5"/>
    <w:rsid w:val="002D0115"/>
    <w:rsid w:val="002D29B5"/>
    <w:rsid w:val="002D49EA"/>
    <w:rsid w:val="002D7A11"/>
    <w:rsid w:val="002E7087"/>
    <w:rsid w:val="002F6F78"/>
    <w:rsid w:val="002F70E5"/>
    <w:rsid w:val="003107A8"/>
    <w:rsid w:val="00311D94"/>
    <w:rsid w:val="003167EF"/>
    <w:rsid w:val="00334002"/>
    <w:rsid w:val="00345D32"/>
    <w:rsid w:val="00350AC6"/>
    <w:rsid w:val="0035233A"/>
    <w:rsid w:val="00352580"/>
    <w:rsid w:val="003579EC"/>
    <w:rsid w:val="00357EB9"/>
    <w:rsid w:val="003651BE"/>
    <w:rsid w:val="00373775"/>
    <w:rsid w:val="00373CDC"/>
    <w:rsid w:val="0037438E"/>
    <w:rsid w:val="00374750"/>
    <w:rsid w:val="003761AA"/>
    <w:rsid w:val="0038102E"/>
    <w:rsid w:val="003B33C2"/>
    <w:rsid w:val="003B3494"/>
    <w:rsid w:val="003B60C7"/>
    <w:rsid w:val="003C293B"/>
    <w:rsid w:val="003C3ACB"/>
    <w:rsid w:val="003C3B58"/>
    <w:rsid w:val="003C5709"/>
    <w:rsid w:val="003D2D59"/>
    <w:rsid w:val="003D7DB7"/>
    <w:rsid w:val="003E26E7"/>
    <w:rsid w:val="003F5563"/>
    <w:rsid w:val="004217ED"/>
    <w:rsid w:val="00427F1B"/>
    <w:rsid w:val="004336B5"/>
    <w:rsid w:val="00441058"/>
    <w:rsid w:val="00443B77"/>
    <w:rsid w:val="0045098D"/>
    <w:rsid w:val="004555DF"/>
    <w:rsid w:val="004559F4"/>
    <w:rsid w:val="00457A20"/>
    <w:rsid w:val="0046068A"/>
    <w:rsid w:val="00463660"/>
    <w:rsid w:val="0046647E"/>
    <w:rsid w:val="004716CA"/>
    <w:rsid w:val="00476787"/>
    <w:rsid w:val="004808D0"/>
    <w:rsid w:val="00483EAC"/>
    <w:rsid w:val="00486997"/>
    <w:rsid w:val="0049033D"/>
    <w:rsid w:val="00494E74"/>
    <w:rsid w:val="00495C04"/>
    <w:rsid w:val="004A18CE"/>
    <w:rsid w:val="004A5EED"/>
    <w:rsid w:val="004A61BD"/>
    <w:rsid w:val="004B119A"/>
    <w:rsid w:val="004B1301"/>
    <w:rsid w:val="004B1AB4"/>
    <w:rsid w:val="004B545D"/>
    <w:rsid w:val="004D36BD"/>
    <w:rsid w:val="004D3A46"/>
    <w:rsid w:val="004D422E"/>
    <w:rsid w:val="004D5E1F"/>
    <w:rsid w:val="004D6FE7"/>
    <w:rsid w:val="004F0E1E"/>
    <w:rsid w:val="004F0F87"/>
    <w:rsid w:val="004F1E8E"/>
    <w:rsid w:val="004F3A15"/>
    <w:rsid w:val="004F750E"/>
    <w:rsid w:val="004F7FD0"/>
    <w:rsid w:val="00510B4A"/>
    <w:rsid w:val="0051182D"/>
    <w:rsid w:val="00511ED0"/>
    <w:rsid w:val="00531C83"/>
    <w:rsid w:val="00532217"/>
    <w:rsid w:val="00534D2F"/>
    <w:rsid w:val="00542B3D"/>
    <w:rsid w:val="00547F55"/>
    <w:rsid w:val="005509BB"/>
    <w:rsid w:val="00550D41"/>
    <w:rsid w:val="0056043E"/>
    <w:rsid w:val="00572250"/>
    <w:rsid w:val="00585664"/>
    <w:rsid w:val="0058669A"/>
    <w:rsid w:val="005917E6"/>
    <w:rsid w:val="005937EA"/>
    <w:rsid w:val="00594D0D"/>
    <w:rsid w:val="00596031"/>
    <w:rsid w:val="005A1CEC"/>
    <w:rsid w:val="005B33E6"/>
    <w:rsid w:val="005B3862"/>
    <w:rsid w:val="005B4709"/>
    <w:rsid w:val="005B6847"/>
    <w:rsid w:val="005C2255"/>
    <w:rsid w:val="005C30C6"/>
    <w:rsid w:val="005C512C"/>
    <w:rsid w:val="005C6B95"/>
    <w:rsid w:val="005D031D"/>
    <w:rsid w:val="005D53DF"/>
    <w:rsid w:val="005E461C"/>
    <w:rsid w:val="005E7155"/>
    <w:rsid w:val="005F1920"/>
    <w:rsid w:val="005F31F5"/>
    <w:rsid w:val="005F6C6D"/>
    <w:rsid w:val="006055A3"/>
    <w:rsid w:val="00613F1F"/>
    <w:rsid w:val="00633D5A"/>
    <w:rsid w:val="006408FF"/>
    <w:rsid w:val="00650830"/>
    <w:rsid w:val="00654A13"/>
    <w:rsid w:val="00661CB5"/>
    <w:rsid w:val="006665D6"/>
    <w:rsid w:val="00672AC6"/>
    <w:rsid w:val="00675B19"/>
    <w:rsid w:val="0068052E"/>
    <w:rsid w:val="006870C9"/>
    <w:rsid w:val="00687259"/>
    <w:rsid w:val="006924E8"/>
    <w:rsid w:val="0069261E"/>
    <w:rsid w:val="006A1486"/>
    <w:rsid w:val="006A4508"/>
    <w:rsid w:val="006A50A9"/>
    <w:rsid w:val="006A621A"/>
    <w:rsid w:val="006B2293"/>
    <w:rsid w:val="006B6402"/>
    <w:rsid w:val="006C2A0F"/>
    <w:rsid w:val="006C4365"/>
    <w:rsid w:val="006D1F1F"/>
    <w:rsid w:val="006D7365"/>
    <w:rsid w:val="006E1E1C"/>
    <w:rsid w:val="006E4B2A"/>
    <w:rsid w:val="006E51ED"/>
    <w:rsid w:val="006E545C"/>
    <w:rsid w:val="006E64B3"/>
    <w:rsid w:val="006E6D8F"/>
    <w:rsid w:val="00700682"/>
    <w:rsid w:val="00700BEA"/>
    <w:rsid w:val="00706534"/>
    <w:rsid w:val="00712ED4"/>
    <w:rsid w:val="007144AC"/>
    <w:rsid w:val="007175CB"/>
    <w:rsid w:val="007217DD"/>
    <w:rsid w:val="007253B8"/>
    <w:rsid w:val="007367A7"/>
    <w:rsid w:val="00737D49"/>
    <w:rsid w:val="00737E51"/>
    <w:rsid w:val="00742710"/>
    <w:rsid w:val="007445A5"/>
    <w:rsid w:val="00750AD0"/>
    <w:rsid w:val="007531C9"/>
    <w:rsid w:val="00755FAC"/>
    <w:rsid w:val="00760942"/>
    <w:rsid w:val="0076149C"/>
    <w:rsid w:val="007625D9"/>
    <w:rsid w:val="00763068"/>
    <w:rsid w:val="007632BB"/>
    <w:rsid w:val="007646D9"/>
    <w:rsid w:val="00766B4E"/>
    <w:rsid w:val="00771234"/>
    <w:rsid w:val="00771B57"/>
    <w:rsid w:val="00773C1D"/>
    <w:rsid w:val="00780C89"/>
    <w:rsid w:val="00781288"/>
    <w:rsid w:val="00781499"/>
    <w:rsid w:val="00784CEE"/>
    <w:rsid w:val="007931F4"/>
    <w:rsid w:val="00794F1E"/>
    <w:rsid w:val="007A4832"/>
    <w:rsid w:val="007B6D34"/>
    <w:rsid w:val="007C1FE7"/>
    <w:rsid w:val="007D31A2"/>
    <w:rsid w:val="007E2F59"/>
    <w:rsid w:val="007F079F"/>
    <w:rsid w:val="007F32C7"/>
    <w:rsid w:val="00807597"/>
    <w:rsid w:val="008078B7"/>
    <w:rsid w:val="00812CF0"/>
    <w:rsid w:val="00820676"/>
    <w:rsid w:val="008212C4"/>
    <w:rsid w:val="0082352E"/>
    <w:rsid w:val="0082449E"/>
    <w:rsid w:val="008260B0"/>
    <w:rsid w:val="00834DBD"/>
    <w:rsid w:val="008360E0"/>
    <w:rsid w:val="00842866"/>
    <w:rsid w:val="00850932"/>
    <w:rsid w:val="00866904"/>
    <w:rsid w:val="00866E07"/>
    <w:rsid w:val="008854D5"/>
    <w:rsid w:val="00887025"/>
    <w:rsid w:val="0089188D"/>
    <w:rsid w:val="00896891"/>
    <w:rsid w:val="008B33A6"/>
    <w:rsid w:val="008B7199"/>
    <w:rsid w:val="008B738C"/>
    <w:rsid w:val="008C0FE2"/>
    <w:rsid w:val="008C2E5D"/>
    <w:rsid w:val="008D28DF"/>
    <w:rsid w:val="008D68FF"/>
    <w:rsid w:val="008E2C16"/>
    <w:rsid w:val="008E3048"/>
    <w:rsid w:val="008E3DED"/>
    <w:rsid w:val="008E6DA8"/>
    <w:rsid w:val="008F7732"/>
    <w:rsid w:val="0091296C"/>
    <w:rsid w:val="00914304"/>
    <w:rsid w:val="0091572D"/>
    <w:rsid w:val="00930330"/>
    <w:rsid w:val="00933544"/>
    <w:rsid w:val="0094121D"/>
    <w:rsid w:val="009447F0"/>
    <w:rsid w:val="00947BE6"/>
    <w:rsid w:val="00952E3E"/>
    <w:rsid w:val="0095453C"/>
    <w:rsid w:val="009545C7"/>
    <w:rsid w:val="00960E1E"/>
    <w:rsid w:val="0097067D"/>
    <w:rsid w:val="009720B5"/>
    <w:rsid w:val="00973DF5"/>
    <w:rsid w:val="009811AB"/>
    <w:rsid w:val="00985579"/>
    <w:rsid w:val="00985FC6"/>
    <w:rsid w:val="00987563"/>
    <w:rsid w:val="0099032E"/>
    <w:rsid w:val="00994AC6"/>
    <w:rsid w:val="00996DAD"/>
    <w:rsid w:val="009A2A41"/>
    <w:rsid w:val="009A2BE1"/>
    <w:rsid w:val="009A46FD"/>
    <w:rsid w:val="009B1150"/>
    <w:rsid w:val="009C3E0D"/>
    <w:rsid w:val="009C479D"/>
    <w:rsid w:val="009C629A"/>
    <w:rsid w:val="009D0399"/>
    <w:rsid w:val="009D39CD"/>
    <w:rsid w:val="009D43B4"/>
    <w:rsid w:val="009E009E"/>
    <w:rsid w:val="009E1153"/>
    <w:rsid w:val="009E2CBF"/>
    <w:rsid w:val="009E5F1D"/>
    <w:rsid w:val="009E7330"/>
    <w:rsid w:val="009E741D"/>
    <w:rsid w:val="009E7650"/>
    <w:rsid w:val="009E7C54"/>
    <w:rsid w:val="009F05E5"/>
    <w:rsid w:val="009F2BA6"/>
    <w:rsid w:val="00A01967"/>
    <w:rsid w:val="00A12A72"/>
    <w:rsid w:val="00A16F27"/>
    <w:rsid w:val="00A23D01"/>
    <w:rsid w:val="00A242AD"/>
    <w:rsid w:val="00A3729B"/>
    <w:rsid w:val="00A45332"/>
    <w:rsid w:val="00A52862"/>
    <w:rsid w:val="00A55851"/>
    <w:rsid w:val="00A67F2E"/>
    <w:rsid w:val="00A741C6"/>
    <w:rsid w:val="00A74808"/>
    <w:rsid w:val="00A75680"/>
    <w:rsid w:val="00A862E4"/>
    <w:rsid w:val="00A9543A"/>
    <w:rsid w:val="00AA19D7"/>
    <w:rsid w:val="00AA426F"/>
    <w:rsid w:val="00AB731E"/>
    <w:rsid w:val="00AD0795"/>
    <w:rsid w:val="00AE1893"/>
    <w:rsid w:val="00AF4F22"/>
    <w:rsid w:val="00AF6927"/>
    <w:rsid w:val="00B03793"/>
    <w:rsid w:val="00B04767"/>
    <w:rsid w:val="00B063DF"/>
    <w:rsid w:val="00B132DD"/>
    <w:rsid w:val="00B1545B"/>
    <w:rsid w:val="00B23B9F"/>
    <w:rsid w:val="00B26A65"/>
    <w:rsid w:val="00B3151C"/>
    <w:rsid w:val="00B31856"/>
    <w:rsid w:val="00B35EFA"/>
    <w:rsid w:val="00B3695D"/>
    <w:rsid w:val="00B37CF7"/>
    <w:rsid w:val="00B403AF"/>
    <w:rsid w:val="00B53521"/>
    <w:rsid w:val="00B61053"/>
    <w:rsid w:val="00B6599D"/>
    <w:rsid w:val="00B72087"/>
    <w:rsid w:val="00B72BD0"/>
    <w:rsid w:val="00B7339B"/>
    <w:rsid w:val="00B801F9"/>
    <w:rsid w:val="00B8735F"/>
    <w:rsid w:val="00B921CA"/>
    <w:rsid w:val="00B96C44"/>
    <w:rsid w:val="00BA1A16"/>
    <w:rsid w:val="00BA3B1F"/>
    <w:rsid w:val="00BA63E2"/>
    <w:rsid w:val="00BB1B10"/>
    <w:rsid w:val="00BB4EC3"/>
    <w:rsid w:val="00BB7E5A"/>
    <w:rsid w:val="00BC4E16"/>
    <w:rsid w:val="00BC72F8"/>
    <w:rsid w:val="00BD5938"/>
    <w:rsid w:val="00BD7853"/>
    <w:rsid w:val="00BE3D4A"/>
    <w:rsid w:val="00C04024"/>
    <w:rsid w:val="00C05086"/>
    <w:rsid w:val="00C10EC8"/>
    <w:rsid w:val="00C139D2"/>
    <w:rsid w:val="00C23623"/>
    <w:rsid w:val="00C47420"/>
    <w:rsid w:val="00C559C1"/>
    <w:rsid w:val="00C60CC2"/>
    <w:rsid w:val="00C65B30"/>
    <w:rsid w:val="00C71E00"/>
    <w:rsid w:val="00C72FA9"/>
    <w:rsid w:val="00C83917"/>
    <w:rsid w:val="00C86B82"/>
    <w:rsid w:val="00C90925"/>
    <w:rsid w:val="00CA537B"/>
    <w:rsid w:val="00CA689B"/>
    <w:rsid w:val="00CB6AD1"/>
    <w:rsid w:val="00CC56B2"/>
    <w:rsid w:val="00CC6A8D"/>
    <w:rsid w:val="00CF4F4F"/>
    <w:rsid w:val="00CF765C"/>
    <w:rsid w:val="00CF76E2"/>
    <w:rsid w:val="00D042DA"/>
    <w:rsid w:val="00D05B46"/>
    <w:rsid w:val="00D06FF7"/>
    <w:rsid w:val="00D12DFD"/>
    <w:rsid w:val="00D21468"/>
    <w:rsid w:val="00D2160A"/>
    <w:rsid w:val="00D34DC4"/>
    <w:rsid w:val="00D445D8"/>
    <w:rsid w:val="00D50ECE"/>
    <w:rsid w:val="00D54DE7"/>
    <w:rsid w:val="00D5569F"/>
    <w:rsid w:val="00D62D88"/>
    <w:rsid w:val="00D71563"/>
    <w:rsid w:val="00D723E5"/>
    <w:rsid w:val="00D76C44"/>
    <w:rsid w:val="00D81985"/>
    <w:rsid w:val="00D829EA"/>
    <w:rsid w:val="00D8398A"/>
    <w:rsid w:val="00D87322"/>
    <w:rsid w:val="00DA3219"/>
    <w:rsid w:val="00DA46AC"/>
    <w:rsid w:val="00DB2870"/>
    <w:rsid w:val="00DC2C1F"/>
    <w:rsid w:val="00DE1771"/>
    <w:rsid w:val="00DE2648"/>
    <w:rsid w:val="00DE45DE"/>
    <w:rsid w:val="00DE4CF4"/>
    <w:rsid w:val="00DE7384"/>
    <w:rsid w:val="00DF0DC8"/>
    <w:rsid w:val="00DF254F"/>
    <w:rsid w:val="00DF48A4"/>
    <w:rsid w:val="00DF6C48"/>
    <w:rsid w:val="00DF7A89"/>
    <w:rsid w:val="00E06B78"/>
    <w:rsid w:val="00E13A24"/>
    <w:rsid w:val="00E17631"/>
    <w:rsid w:val="00E17B45"/>
    <w:rsid w:val="00E22DFF"/>
    <w:rsid w:val="00E251C8"/>
    <w:rsid w:val="00E262E0"/>
    <w:rsid w:val="00E30DA0"/>
    <w:rsid w:val="00E3719E"/>
    <w:rsid w:val="00E37210"/>
    <w:rsid w:val="00E40E71"/>
    <w:rsid w:val="00E436C7"/>
    <w:rsid w:val="00E439C2"/>
    <w:rsid w:val="00E44108"/>
    <w:rsid w:val="00E559BE"/>
    <w:rsid w:val="00E55D1C"/>
    <w:rsid w:val="00E566C9"/>
    <w:rsid w:val="00E7388E"/>
    <w:rsid w:val="00E7392D"/>
    <w:rsid w:val="00E842D1"/>
    <w:rsid w:val="00E86F4D"/>
    <w:rsid w:val="00E95C5A"/>
    <w:rsid w:val="00EA32EB"/>
    <w:rsid w:val="00EA3D72"/>
    <w:rsid w:val="00EB1984"/>
    <w:rsid w:val="00EC2C6D"/>
    <w:rsid w:val="00F02245"/>
    <w:rsid w:val="00F12422"/>
    <w:rsid w:val="00F12866"/>
    <w:rsid w:val="00F1508A"/>
    <w:rsid w:val="00F224B5"/>
    <w:rsid w:val="00F24887"/>
    <w:rsid w:val="00F273E3"/>
    <w:rsid w:val="00F30D2D"/>
    <w:rsid w:val="00F426AF"/>
    <w:rsid w:val="00F459F5"/>
    <w:rsid w:val="00F501A4"/>
    <w:rsid w:val="00F51014"/>
    <w:rsid w:val="00F512A5"/>
    <w:rsid w:val="00F51D25"/>
    <w:rsid w:val="00F56EB9"/>
    <w:rsid w:val="00F72654"/>
    <w:rsid w:val="00F727E2"/>
    <w:rsid w:val="00F77386"/>
    <w:rsid w:val="00F8760F"/>
    <w:rsid w:val="00F9220C"/>
    <w:rsid w:val="00F945C1"/>
    <w:rsid w:val="00FA1CBE"/>
    <w:rsid w:val="00FA2A50"/>
    <w:rsid w:val="00FB1EC3"/>
    <w:rsid w:val="00FB351F"/>
    <w:rsid w:val="00FE01C5"/>
    <w:rsid w:val="00FE0271"/>
    <w:rsid w:val="00FF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60B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260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260B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260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8260B0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4808"/>
    <w:pPr>
      <w:ind w:left="720"/>
      <w:contextualSpacing/>
    </w:pPr>
  </w:style>
  <w:style w:type="table" w:styleId="aa">
    <w:name w:val="Table Grid"/>
    <w:basedOn w:val="a1"/>
    <w:uiPriority w:val="99"/>
    <w:rsid w:val="007427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54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759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59B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759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59B9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"/>
    <w:rsid w:val="00DA3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E73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807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350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3525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F42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B35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443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BA63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5D03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1"/>
    <w:basedOn w:val="a"/>
    <w:rsid w:val="00D829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1"/>
    <w:basedOn w:val="a"/>
    <w:rsid w:val="00771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1"/>
    <w:basedOn w:val="a"/>
    <w:rsid w:val="005322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1"/>
    <w:basedOn w:val="a"/>
    <w:rsid w:val="00357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1"/>
    <w:basedOn w:val="a"/>
    <w:rsid w:val="0059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060B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60B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260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260B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260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8260B0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4808"/>
    <w:pPr>
      <w:ind w:left="720"/>
      <w:contextualSpacing/>
    </w:pPr>
  </w:style>
  <w:style w:type="table" w:styleId="aa">
    <w:name w:val="Table Grid"/>
    <w:basedOn w:val="a1"/>
    <w:uiPriority w:val="99"/>
    <w:rsid w:val="007427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54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759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59B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759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59B9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"/>
    <w:rsid w:val="00DA3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E73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807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350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3525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F42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B35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443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BA63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5D03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1"/>
    <w:basedOn w:val="a"/>
    <w:rsid w:val="00D829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1"/>
    <w:basedOn w:val="a"/>
    <w:rsid w:val="00771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1"/>
    <w:basedOn w:val="a"/>
    <w:rsid w:val="005322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1"/>
    <w:basedOn w:val="a"/>
    <w:rsid w:val="00357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1"/>
    <w:basedOn w:val="a"/>
    <w:rsid w:val="0059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060B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stanzhievaEV\&#1056;&#1072;&#1073;&#1086;&#1095;&#1080;&#1081;%20&#1089;&#1090;&#1086;&#1083;\!!!&#1054;&#1073;&#1088;&#1072;&#1079;&#1094;&#1099;%20&#1073;&#1083;&#1072;&#1085;&#1082;&#1086;&#1074;%20&#1076;&#1086;&#1082;&#1091;&#1084;&#1077;&#1085;&#1090;&#1086;&#1074;\&#1041;&#1083;&#1072;&#1085;&#1082;%20&#1087;&#1088;&#1080;&#1082;&#1072;&#1079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783A-2DD6-4FA5-819B-6B1E0F2A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приказа_new</Template>
  <TotalTime>156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LarionovaNV</cp:lastModifiedBy>
  <cp:revision>17</cp:revision>
  <cp:lastPrinted>2016-10-27T13:21:00Z</cp:lastPrinted>
  <dcterms:created xsi:type="dcterms:W3CDTF">2016-10-27T09:51:00Z</dcterms:created>
  <dcterms:modified xsi:type="dcterms:W3CDTF">2023-04-26T12:51:00Z</dcterms:modified>
</cp:coreProperties>
</file>